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 w:after="0" w:line="240" w:lineRule="auto"/>
        <w:ind w:left="109" w:right="-20"/>
        <w:jc w:val="left"/>
        <w:rPr>
          <w:rFonts w:ascii="Microsoft YaHei" w:hAnsi="Microsoft YaHei" w:cs="Microsoft YaHei" w:eastAsia="Microsoft YaHei"/>
          <w:sz w:val="16"/>
          <w:szCs w:val="16"/>
        </w:rPr>
      </w:pPr>
      <w:rPr/>
      <w:r>
        <w:rPr/>
        <w:pict>
          <v:group style="position:absolute;margin-left:41.520996pt;margin-top:15.078194pt;width:346.66002pt;height:18.340005pt;mso-position-horizontal-relative:page;mso-position-vertical-relative:paragraph;z-index:-736" coordorigin="830,302" coordsize="6933,367">
            <v:group style="position:absolute;left:836;top:307;width:6922;height:2" coordorigin="836,307" coordsize="6922,2">
              <v:shape style="position:absolute;left:836;top:307;width:6922;height:2" coordorigin="836,307" coordsize="6922,0" path="m7758,307l836,307e" filled="f" stroked="t" strokeweight=".58001pt" strokecolor="#A6A6A6">
                <v:path arrowok="t"/>
              </v:shape>
            </v:group>
            <v:group style="position:absolute;left:841;top:312;width:2;height:350" coordorigin="841,312" coordsize="2,350">
              <v:shape style="position:absolute;left:841;top:312;width:2;height:350" coordorigin="841,312" coordsize="0,350" path="m841,312l841,663e" filled="f" stroked="t" strokeweight=".579980pt" strokecolor="#A6A6A6">
                <v:path arrowok="t"/>
              </v:shape>
            </v:group>
            <v:group style="position:absolute;left:836;top:658;width:6922;height:2" coordorigin="836,658" coordsize="6922,2">
              <v:shape style="position:absolute;left:836;top:658;width:6922;height:2" coordorigin="836,658" coordsize="6922,0" path="m7758,658l836,658e" filled="f" stroked="t" strokeweight=".58001pt" strokecolor="#A6A6A6">
                <v:path arrowok="t"/>
              </v:shape>
            </v:group>
            <v:group style="position:absolute;left:1375;top:312;width:2;height:350" coordorigin="1375,312" coordsize="2,350">
              <v:shape style="position:absolute;left:1375;top:312;width:2;height:350" coordorigin="1375,312" coordsize="0,350" path="m1375,312l1375,663e" filled="f" stroked="t" strokeweight=".58001pt" strokecolor="#A6A6A6">
                <v:path arrowok="t"/>
              </v:shape>
            </v:group>
            <v:group style="position:absolute;left:5485;top:312;width:2;height:350" coordorigin="5485,312" coordsize="2,350">
              <v:shape style="position:absolute;left:5485;top:312;width:2;height:350" coordorigin="5485,312" coordsize="0,350" path="m5485,312l5485,663e" filled="f" stroked="t" strokeweight=".58001pt" strokecolor="#A6A6A6">
                <v:path arrowok="t"/>
              </v:shape>
            </v:group>
            <v:group style="position:absolute;left:7753;top:312;width:2;height:350" coordorigin="7753,312" coordsize="2,350">
              <v:shape style="position:absolute;left:7753;top:312;width:2;height:350" coordorigin="7753,312" coordsize="0,350" path="m7753,312l7753,663e" filled="f" stroked="t" strokeweight=".58001pt" strokecolor="#A6A6A6">
                <v:path arrowok="t"/>
              </v:shape>
            </v:group>
            <w10:wrap type="none"/>
          </v:group>
        </w:pict>
      </w:r>
      <w:r>
        <w:rPr>
          <w:rFonts w:ascii="Microsoft YaHei" w:hAnsi="Microsoft YaHei" w:cs="Microsoft YaHei" w:eastAsia="Microsoft YaHei"/>
          <w:sz w:val="16"/>
          <w:szCs w:val="16"/>
          <w:color w:val="A6A6A6"/>
          <w:spacing w:val="0"/>
          <w:w w:val="100"/>
        </w:rPr>
        <w:t>事務局</w:t>
      </w:r>
      <w:r>
        <w:rPr>
          <w:rFonts w:ascii="Microsoft YaHei" w:hAnsi="Microsoft YaHei" w:cs="Microsoft YaHei" w:eastAsia="Microsoft YaHei"/>
          <w:sz w:val="16"/>
          <w:szCs w:val="16"/>
          <w:color w:val="A6A6A6"/>
          <w:spacing w:val="1"/>
          <w:w w:val="100"/>
        </w:rPr>
        <w:t>記</w:t>
      </w:r>
      <w:r>
        <w:rPr>
          <w:rFonts w:ascii="Microsoft YaHei" w:hAnsi="Microsoft YaHei" w:cs="Microsoft YaHei" w:eastAsia="Microsoft YaHei"/>
          <w:sz w:val="16"/>
          <w:szCs w:val="16"/>
          <w:color w:val="A6A6A6"/>
          <w:spacing w:val="0"/>
          <w:w w:val="100"/>
        </w:rPr>
        <w:t>入欄</w:t>
      </w:r>
      <w:r>
        <w:rPr>
          <w:rFonts w:ascii="Microsoft YaHei" w:hAnsi="Microsoft YaHei" w:cs="Microsoft YaHei" w:eastAsia="Microsoft YaHei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left="109" w:right="-20"/>
        <w:jc w:val="left"/>
        <w:tabs>
          <w:tab w:pos="640" w:val="left"/>
          <w:tab w:pos="4740" w:val="left"/>
        </w:tabs>
        <w:rPr>
          <w:rFonts w:ascii="Microsoft YaHei" w:hAnsi="Microsoft YaHei" w:cs="Microsoft YaHei" w:eastAsia="Microsoft YaHei"/>
          <w:sz w:val="14"/>
          <w:szCs w:val="14"/>
        </w:rPr>
      </w:pPr>
      <w:rPr/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-1"/>
          <w:w w:val="100"/>
        </w:rPr>
        <w:t>区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分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ab/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□推進員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   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20"/>
          <w:w w:val="100"/>
        </w:rPr>
        <w:t> 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53"/>
        </w:rPr>
        <w:t>□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-1"/>
          <w:w w:val="100"/>
        </w:rPr>
        <w:t>市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-1"/>
          <w:w w:val="100"/>
        </w:rPr>
        <w:t>民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団体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  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16"/>
          <w:w w:val="100"/>
        </w:rPr>
        <w:t> 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-1"/>
          <w:w w:val="153"/>
        </w:rPr>
        <w:t>□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一般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-1"/>
          <w:w w:val="100"/>
        </w:rPr>
        <w:t>市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民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  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15"/>
          <w:w w:val="100"/>
        </w:rPr>
        <w:t> 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□企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-1"/>
          <w:w w:val="100"/>
        </w:rPr>
        <w:t>業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等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   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23"/>
          <w:w w:val="100"/>
        </w:rPr>
        <w:t> 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-1"/>
          <w:w w:val="153"/>
        </w:rPr>
        <w:t>□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-1"/>
          <w:w w:val="100"/>
        </w:rPr>
        <w:t>自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治会等</w:t>
        <w:tab/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N</w:t>
      </w:r>
      <w:r>
        <w:rPr>
          <w:rFonts w:ascii="Microsoft YaHei" w:hAnsi="Microsoft YaHei" w:cs="Microsoft YaHei" w:eastAsia="Microsoft YaHei"/>
          <w:sz w:val="14"/>
          <w:szCs w:val="14"/>
          <w:color w:val="A6A6A6"/>
          <w:spacing w:val="0"/>
          <w:w w:val="100"/>
        </w:rPr>
        <w:t>o.</w:t>
      </w:r>
      <w:r>
        <w:rPr>
          <w:rFonts w:ascii="Microsoft YaHei" w:hAnsi="Microsoft YaHei" w:cs="Microsoft YaHei" w:eastAsia="Microsoft YaHei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634" w:lineRule="exact"/>
        <w:ind w:left="4623" w:right="-100"/>
        <w:jc w:val="left"/>
        <w:rPr>
          <w:rFonts w:ascii="Microsoft YaHei" w:hAnsi="Microsoft YaHei" w:cs="Microsoft YaHei" w:eastAsia="Microsoft YaHei"/>
          <w:sz w:val="40"/>
          <w:szCs w:val="40"/>
        </w:rPr>
      </w:pPr>
      <w:rPr/>
      <w:r>
        <w:rPr/>
        <w:pict>
          <v:group style="position:absolute;margin-left:40.771pt;margin-top:1.515435pt;width:764.74pt;height:40pt;mso-position-horizontal-relative:page;mso-position-vertical-relative:paragraph;z-index:-741" coordorigin="815,30" coordsize="15295,800">
            <v:group style="position:absolute;left:825;top:40;width:15275;height:704" coordorigin="825,40" coordsize="15275,704">
              <v:shape style="position:absolute;left:825;top:40;width:15275;height:704" coordorigin="825,40" coordsize="15275,704" path="m16100,687l16099,171,16079,112,16035,66,15968,42,15953,40,974,40,908,57,852,105,827,168,825,189,825,670,827,685,834,717,842,737,846,745,846,670,847,175,870,115,918,74,15965,61,15978,63,16038,94,16075,152,16081,190,16081,744,16089,728,16096,708,16100,687e" filled="t" fillcolor="#5A5A5A" stroked="f">
                <v:path arrowok="t"/>
                <v:fill/>
              </v:shape>
            </v:group>
            <v:group style="position:absolute;left:846;top:670;width:15235;height:150" coordorigin="846,670" coordsize="15235,150">
              <v:shape style="position:absolute;left:846;top:670;width:15235;height:150" coordorigin="846,670" coordsize="15235,150" path="m16081,744l16081,672,16080,685,16074,712,16040,765,15985,796,962,800,935,794,881,760,851,705,846,670,846,745,898,798,959,819,974,820,15965,820,16036,794,16079,747,16081,744e" filled="t" fillcolor="#5A5A5A" stroked="f">
                <v:path arrowok="t"/>
                <v:fill/>
              </v:shape>
            </v:group>
            <v:group style="position:absolute;left:866;top:80;width:15194;height:654" coordorigin="866,80" coordsize="15194,654">
              <v:shape style="position:absolute;left:866;top:80;width:15194;height:654" coordorigin="866,80" coordsize="15194,654" path="m16061,681l16060,177,16035,120,15983,85,15961,81,15953,80,974,80,905,107,867,171,866,192,866,682,871,702,879,722,885,732,885,670,886,184,911,127,974,100,15959,100,15967,102,15977,104,15985,108,15999,115,16007,121,16014,126,16040,190,16040,734,16048,722,16056,702,16061,681e" filled="t" fillcolor="#5A5A5A" stroked="f">
                <v:path arrowok="t"/>
                <v:fill/>
              </v:shape>
            </v:group>
            <v:group style="position:absolute;left:885;top:670;width:15155;height:110" coordorigin="885,670" coordsize="15155,110">
              <v:shape style="position:absolute;left:885;top:670;width:15155;height:110" coordorigin="885,670" coordsize="15155,110" path="m16040,734l16040,679,16038,694,16030,713,15983,755,968,760,952,758,901,721,885,670,885,732,944,776,15950,781,15962,780,15985,775,16004,767,16022,755,16036,740,16040,734e" filled="t" fillcolor="#5A5A5A" stroked="f">
                <v:path arrowok="t"/>
                <v:fill/>
              </v:shape>
            </v:group>
            <w10:wrap type="none"/>
          </v:group>
        </w:pict>
      </w:r>
      <w:r>
        <w:rPr>
          <w:rFonts w:ascii="Microsoft YaHei" w:hAnsi="Microsoft YaHei" w:cs="Microsoft YaHei" w:eastAsia="Microsoft YaHei"/>
          <w:sz w:val="40"/>
          <w:szCs w:val="40"/>
          <w:spacing w:val="0"/>
          <w:w w:val="100"/>
          <w:position w:val="-7"/>
        </w:rPr>
        <w:t>エネルギー消費量実態把握調査票</w:t>
      </w:r>
      <w:r>
        <w:rPr>
          <w:rFonts w:ascii="Microsoft YaHei" w:hAnsi="Microsoft YaHei" w:cs="Microsoft YaHei" w:eastAsia="Microsoft YaHei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620" w:val="left"/>
          <w:tab w:pos="2340" w:val="left"/>
          <w:tab w:pos="3060" w:val="left"/>
        </w:tabs>
        <w:rPr>
          <w:rFonts w:ascii="Microsoft YaHei" w:hAnsi="Microsoft YaHei" w:cs="Microsoft YaHei" w:eastAsia="Microsoft YaHei"/>
          <w:sz w:val="18"/>
          <w:szCs w:val="18"/>
        </w:rPr>
      </w:pPr>
      <w:rPr/>
      <w:r>
        <w:rPr>
          <w:rFonts w:ascii="Microsoft YaHei" w:hAnsi="Microsoft YaHei" w:cs="Microsoft YaHei" w:eastAsia="Microsoft YaHei"/>
          <w:sz w:val="18"/>
          <w:szCs w:val="18"/>
        </w:rPr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  <w:t>提出日：平成</w:t>
      </w:r>
      <w:r>
        <w:rPr>
          <w:rFonts w:ascii="Microsoft YaHei" w:hAnsi="Microsoft YaHei" w:cs="Microsoft YaHei" w:eastAsia="Microsoft YaHei"/>
          <w:sz w:val="18"/>
          <w:szCs w:val="18"/>
          <w:spacing w:val="20"/>
          <w:w w:val="100"/>
          <w:u w:val="single" w:color="000000"/>
        </w:rPr>
        <w:t> </w:t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  <w:tab/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  <w:t>年</w:t>
      </w:r>
      <w:r>
        <w:rPr>
          <w:rFonts w:ascii="Microsoft YaHei" w:hAnsi="Microsoft YaHei" w:cs="Microsoft YaHei" w:eastAsia="Microsoft YaHei"/>
          <w:sz w:val="18"/>
          <w:szCs w:val="18"/>
          <w:spacing w:val="20"/>
          <w:w w:val="100"/>
          <w:u w:val="single" w:color="000000"/>
        </w:rPr>
        <w:t> </w:t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  <w:tab/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  <w:t>月</w:t>
      </w:r>
      <w:r>
        <w:rPr>
          <w:rFonts w:ascii="Microsoft YaHei" w:hAnsi="Microsoft YaHei" w:cs="Microsoft YaHei" w:eastAsia="Microsoft YaHei"/>
          <w:sz w:val="18"/>
          <w:szCs w:val="18"/>
          <w:spacing w:val="20"/>
          <w:w w:val="100"/>
          <w:u w:val="single" w:color="000000"/>
        </w:rPr>
        <w:t> </w:t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  <w:tab/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  <w:u w:val="single" w:color="000000"/>
        </w:rPr>
        <w:t>日</w:t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00" w:orient="landscape"/>
          <w:pgMar w:top="240" w:bottom="280" w:left="840" w:right="680"/>
          <w:cols w:num="2" w:equalWidth="0">
            <w:col w:w="10623" w:space="1314"/>
            <w:col w:w="3383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221" w:right="-20"/>
        <w:jc w:val="left"/>
        <w:tabs>
          <w:tab w:pos="9560" w:val="left"/>
        </w:tabs>
        <w:rPr>
          <w:rFonts w:ascii="Microsoft YaHei" w:hAnsi="Microsoft YaHei" w:cs="Microsoft YaHei" w:eastAsia="Microsoft YaHei"/>
          <w:sz w:val="21"/>
          <w:szCs w:val="21"/>
        </w:rPr>
      </w:pPr>
      <w:rPr/>
      <w:r>
        <w:rPr/>
        <w:pict>
          <v:group style="position:absolute;margin-left:522.580994pt;margin-top:21.374037pt;width:274.460pt;height:27.38pt;mso-position-horizontal-relative:page;mso-position-vertical-relative:paragraph;z-index:-738" coordorigin="10452,427" coordsize="5489,548">
            <v:group style="position:absolute;left:10457;top:432;width:5479;height:538" coordorigin="10457,432" coordsize="5479,538">
              <v:shape style="position:absolute;left:10457;top:432;width:5479;height:538" coordorigin="10457,432" coordsize="5479,538" path="m10457,432l10457,970,15936,970,15936,432,10457,432xe" filled="f" stroked="t" strokeweight=".5pt" strokecolor="#000000">
                <v:path arrowok="t"/>
              </v:shape>
            </v:group>
            <v:group style="position:absolute;left:13519;top:888;width:1050;height:2" coordorigin="13519,888" coordsize="1050,2">
              <v:shape style="position:absolute;left:13519;top:888;width:1050;height:2" coordorigin="13519,888" coordsize="1050,0" path="m14569,888l13519,888e" filled="f" stroked="t" strokeweight=".639990pt" strokecolor="#000000">
                <v:path arrowok="t"/>
              </v:shape>
            </v:group>
            <v:group style="position:absolute;left:10556;top:880;width:1220;height:2" coordorigin="10556,880" coordsize="1220,2">
              <v:shape style="position:absolute;left:10556;top:880;width:1220;height:2" coordorigin="10556,880" coordsize="1220,0" path="m10556,880l11777,880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2"/>
        </w:rPr>
        <w:t>１．世帯構成についてお答えください</w:t>
      </w:r>
      <w:r>
        <w:rPr>
          <w:rFonts w:ascii="Microsoft YaHei" w:hAnsi="Microsoft YaHei" w:cs="Microsoft YaHei" w:eastAsia="Microsoft YaHei"/>
          <w:sz w:val="21"/>
          <w:szCs w:val="21"/>
          <w:spacing w:val="-104"/>
          <w:w w:val="100"/>
          <w:position w:val="-2"/>
        </w:rPr>
        <w:t>。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2"/>
        </w:rPr>
        <w:t>（数</w:t>
      </w:r>
      <w:r>
        <w:rPr>
          <w:rFonts w:ascii="Microsoft YaHei" w:hAnsi="Microsoft YaHei" w:cs="Microsoft YaHei" w:eastAsia="Microsoft YaHei"/>
          <w:sz w:val="21"/>
          <w:szCs w:val="21"/>
          <w:spacing w:val="-1"/>
          <w:w w:val="100"/>
          <w:position w:val="-2"/>
        </w:rPr>
        <w:t>値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2"/>
        </w:rPr>
        <w:t>を記入）</w:t>
        <w:tab/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2"/>
        </w:rPr>
        <w:t>２．現在お住まいの市町村をご記入ください。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right="521"/>
        <w:jc w:val="right"/>
        <w:tabs>
          <w:tab w:pos="2720" w:val="left"/>
        </w:tabs>
        <w:rPr>
          <w:rFonts w:ascii="Microsoft YaHei" w:hAnsi="Microsoft YaHei" w:cs="Microsoft YaHei" w:eastAsia="Microsoft YaHei"/>
          <w:sz w:val="21"/>
          <w:szCs w:val="21"/>
        </w:rPr>
      </w:pPr>
      <w:rPr/>
      <w:r>
        <w:rPr/>
        <w:pict>
          <v:group style="position:absolute;margin-left:537.351013pt;margin-top:29.543438pt;width:142.019pt;height:39.78pt;mso-position-horizontal-relative:page;mso-position-vertical-relative:paragraph;z-index:-739" coordorigin="10747,591" coordsize="2840,796">
            <v:shape style="position:absolute;left:10747;top:591;width:2840;height:796" coordorigin="10747,591" coordsize="2840,796" path="m13201,1205l13122,1238,13033,1267,12935,1294,12830,1318,12718,1338,12599,1355,12538,1362,12475,1369,12412,1374,12347,1378,12282,1382,12216,1384,12149,1386,12081,1386,11972,1385,11865,1381,11761,1375,11660,1366,11562,1355,11468,1342,11379,1327,11293,1309,11213,1290,11138,1270,11068,1247,11005,1223,10947,1198,10852,1143,10786,1084,10751,1021,10747,988,10751,955,10786,893,10852,833,10947,779,11005,753,11068,729,11138,707,11213,686,11293,667,11379,650,11468,635,11562,622,11660,611,11761,602,11865,596,11972,592,12081,591,12191,592,12298,596,12402,602,12504,611,12601,622,12695,635,12785,650,12870,667,12951,686,13026,707,13096,729,13159,753,13217,779,13312,833,13378,893,13413,955,13417,988,13415,1007,13411,1027,13403,1045,13392,1064,13587,1170,13201,1205xe" filled="f" stroked="t" strokeweight=".5pt" strokecolor="#7F7F7F">
              <v:path arrowok="t"/>
              <v:stroke dashstyle="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81011pt;margin-top:-10.346567pt;width:441.56901pt;height:48.34001pt;mso-position-horizontal-relative:page;mso-position-vertical-relative:paragraph;z-index:-7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0" w:hRule="exact"/>
                    </w:trPr>
                    <w:tc>
                      <w:tcPr>
                        <w:tcW w:w="7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40" w:lineRule="auto"/>
                          <w:ind w:left="117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00"/>
                          </w:rPr>
                          <w:t>歳未満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40" w:lineRule="auto"/>
                          <w:ind w:left="253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6"/>
                          </w:rPr>
                          <w:t>10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23"/>
                            <w:w w:val="126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  <w:t>代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40" w:lineRule="auto"/>
                          <w:ind w:left="253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6"/>
                          </w:rPr>
                          <w:t>20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23"/>
                            <w:w w:val="126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  <w:t>代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40" w:lineRule="auto"/>
                          <w:ind w:left="253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6"/>
                          </w:rPr>
                          <w:t>30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23"/>
                            <w:w w:val="126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  <w:t>代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40" w:lineRule="auto"/>
                          <w:ind w:left="253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6"/>
                          </w:rPr>
                          <w:t>40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23"/>
                            <w:w w:val="126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  <w:t>代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40" w:lineRule="auto"/>
                          <w:ind w:left="253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6"/>
                          </w:rPr>
                          <w:t>50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23"/>
                            <w:w w:val="126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  <w:t>代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40" w:lineRule="auto"/>
                          <w:ind w:left="253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6"/>
                          </w:rPr>
                          <w:t>60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23"/>
                            <w:w w:val="126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  <w:t>代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40" w:lineRule="auto"/>
                          <w:ind w:left="117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00"/>
                          </w:rPr>
                          <w:t>代以上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10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男性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3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3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10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女性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3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3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right="82"/>
                          <w:jc w:val="righ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人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icrosoft YaHei" w:hAnsi="Microsoft YaHei" w:cs="Microsoft YaHei" w:eastAsia="Microsoft YaHei"/>
          <w:sz w:val="21"/>
          <w:szCs w:val="21"/>
          <w:position w:val="-2"/>
        </w:rPr>
        <w:t>都・道・府・県</w:t>
        <w:tab/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2"/>
        </w:rPr>
        <w:t>市・町・村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6840" w:h="11900" w:orient="landscape"/>
          <w:pgMar w:top="240" w:bottom="280" w:left="840" w:right="68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9" w:lineRule="exact"/>
        <w:ind w:left="221" w:right="-73"/>
        <w:jc w:val="left"/>
        <w:rPr>
          <w:rFonts w:ascii="Microsoft YaHei" w:hAnsi="Microsoft YaHei" w:cs="Microsoft YaHei" w:eastAsia="Microsoft YaHei"/>
          <w:sz w:val="21"/>
          <w:szCs w:val="21"/>
        </w:rPr>
      </w:pPr>
      <w:rPr/>
      <w:r>
        <w:rPr>
          <w:rFonts w:ascii="Microsoft YaHei" w:hAnsi="Microsoft YaHei" w:cs="Microsoft YaHei" w:eastAsia="Microsoft YaHei"/>
          <w:sz w:val="22"/>
          <w:szCs w:val="22"/>
          <w:w w:val="99"/>
          <w:position w:val="-4"/>
        </w:rPr>
        <w:t>３．</w:t>
      </w:r>
      <w:r>
        <w:rPr>
          <w:rFonts w:ascii="Microsoft YaHei" w:hAnsi="Microsoft YaHei" w:cs="Microsoft YaHei" w:eastAsia="Microsoft YaHei"/>
          <w:sz w:val="21"/>
          <w:szCs w:val="21"/>
          <w:w w:val="100"/>
          <w:position w:val="-4"/>
        </w:rPr>
        <w:t>お住</w:t>
      </w:r>
      <w:r>
        <w:rPr>
          <w:rFonts w:ascii="Microsoft YaHei" w:hAnsi="Microsoft YaHei" w:cs="Microsoft YaHei" w:eastAsia="Microsoft YaHei"/>
          <w:sz w:val="21"/>
          <w:szCs w:val="21"/>
          <w:spacing w:val="1"/>
          <w:w w:val="100"/>
          <w:position w:val="-4"/>
        </w:rPr>
        <w:t>ま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4"/>
        </w:rPr>
        <w:t>いについてお答えください</w:t>
      </w:r>
      <w:r>
        <w:rPr>
          <w:rFonts w:ascii="Microsoft YaHei" w:hAnsi="Microsoft YaHei" w:cs="Microsoft YaHei" w:eastAsia="Microsoft YaHei"/>
          <w:sz w:val="21"/>
          <w:szCs w:val="21"/>
          <w:spacing w:val="-104"/>
          <w:w w:val="100"/>
          <w:position w:val="-4"/>
        </w:rPr>
        <w:t>。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4"/>
        </w:rPr>
        <w:t>（そ</w:t>
      </w:r>
      <w:r>
        <w:rPr>
          <w:rFonts w:ascii="Microsoft YaHei" w:hAnsi="Microsoft YaHei" w:cs="Microsoft YaHei" w:eastAsia="Microsoft YaHei"/>
          <w:sz w:val="21"/>
          <w:szCs w:val="21"/>
          <w:spacing w:val="-1"/>
          <w:w w:val="100"/>
          <w:position w:val="-4"/>
        </w:rPr>
        <w:t>れ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3"/>
          <w:position w:val="-4"/>
        </w:rPr>
        <w:t>ぞれ該当するものに○）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0"/>
        </w:rPr>
      </w:r>
    </w:p>
    <w:p>
      <w:pPr>
        <w:spacing w:before="0" w:after="0" w:line="239" w:lineRule="exact"/>
        <w:ind w:right="-20"/>
        <w:jc w:val="left"/>
        <w:rPr>
          <w:rFonts w:ascii="Microsoft YaHei" w:hAnsi="Microsoft YaHei" w:cs="Microsoft YaHei" w:eastAsia="Microsoft YaHei"/>
          <w:sz w:val="16"/>
          <w:szCs w:val="16"/>
        </w:rPr>
      </w:pPr>
      <w:rPr/>
      <w:r>
        <w:rPr/>
        <w:br w:type="column"/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  <w:position w:val="-1"/>
        </w:rPr>
        <w:t>わかる</w:t>
      </w:r>
      <w:r>
        <w:rPr>
          <w:rFonts w:ascii="Microsoft YaHei" w:hAnsi="Microsoft YaHei" w:cs="Microsoft YaHei" w:eastAsia="Microsoft YaHei"/>
          <w:sz w:val="16"/>
          <w:szCs w:val="16"/>
          <w:spacing w:val="1"/>
          <w:w w:val="100"/>
          <w:position w:val="-1"/>
        </w:rPr>
        <w:t>範</w:t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  <w:position w:val="-1"/>
        </w:rPr>
        <w:t>囲で</w:t>
      </w:r>
      <w:r>
        <w:rPr>
          <w:rFonts w:ascii="Microsoft YaHei" w:hAnsi="Microsoft YaHei" w:cs="Microsoft YaHei" w:eastAsia="Microsoft YaHei"/>
          <w:sz w:val="16"/>
          <w:szCs w:val="16"/>
          <w:spacing w:val="1"/>
          <w:w w:val="100"/>
          <w:position w:val="-1"/>
        </w:rPr>
        <w:t>か</w:t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  <w:position w:val="-1"/>
        </w:rPr>
        <w:t>まいま</w:t>
      </w:r>
      <w:r>
        <w:rPr>
          <w:rFonts w:ascii="Microsoft YaHei" w:hAnsi="Microsoft YaHei" w:cs="Microsoft YaHei" w:eastAsia="Microsoft YaHei"/>
          <w:sz w:val="16"/>
          <w:szCs w:val="16"/>
          <w:spacing w:val="1"/>
          <w:w w:val="100"/>
          <w:position w:val="-1"/>
        </w:rPr>
        <w:t>せ</w:t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  <w:position w:val="-1"/>
        </w:rPr>
        <w:t>ん。</w:t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  <w:position w:val="0"/>
        </w:rPr>
      </w:r>
    </w:p>
    <w:p>
      <w:pPr>
        <w:spacing w:before="7" w:after="0" w:line="240" w:lineRule="auto"/>
        <w:ind w:right="-20"/>
        <w:jc w:val="left"/>
        <w:rPr>
          <w:rFonts w:ascii="Microsoft YaHei" w:hAnsi="Microsoft YaHei" w:cs="Microsoft YaHei" w:eastAsia="Microsoft YaHei"/>
          <w:sz w:val="16"/>
          <w:szCs w:val="16"/>
        </w:rPr>
      </w:pPr>
      <w:rPr/>
      <w:r>
        <w:rPr/>
        <w:pict>
          <v:group style="position:absolute;margin-left:685.609985pt;margin-top:-24.87184pt;width:110.46pt;height:70.260pt;mso-position-horizontal-relative:page;mso-position-vertical-relative:paragraph;z-index:-740" coordorigin="13712,-497" coordsize="2209,1405">
            <v:shape style="position:absolute;left:13712;top:-319;width:1322;height:1226" type="#_x0000_t75">
              <v:imagedata r:id="rId5" o:title=""/>
            </v:shape>
            <v:group style="position:absolute;left:14471;top:896;width:4;height:2" coordorigin="14471,896" coordsize="4,2">
              <v:shape style="position:absolute;left:14471;top:896;width:4;height:2" coordorigin="14471,896" coordsize="4,0" path="m14471,896l14474,896e" filled="f" stroked="t" strokeweight=".18pt" strokecolor="#DEDEDE">
                <v:path arrowok="t"/>
              </v:shape>
              <v:shape style="position:absolute;left:15051;top:-497;width:870;height:877" type="#_x0000_t75">
                <v:imagedata r:id="rId6" o:title=""/>
              </v:shape>
            </v:group>
            <v:group style="position:absolute;left:15830;top:350;width:2;height:2" coordorigin="15830,350" coordsize="2,2">
              <v:shape style="position:absolute;left:15830;top:350;width:2;height:2" coordorigin="15830,350" coordsize="1,0" path="m15830,350l15831,350e" filled="f" stroked="t" strokeweight=".06pt" strokecolor="#E2E2E2">
                <v:path arrowok="t"/>
                <v:stroke dashstyle="dash"/>
              </v:shape>
            </v:group>
            <w10:wrap type="none"/>
          </v:group>
        </w:pict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</w:rPr>
        <w:t>ご協力</w:t>
      </w:r>
      <w:r>
        <w:rPr>
          <w:rFonts w:ascii="Microsoft YaHei" w:hAnsi="Microsoft YaHei" w:cs="Microsoft YaHei" w:eastAsia="Microsoft YaHei"/>
          <w:sz w:val="16"/>
          <w:szCs w:val="16"/>
          <w:spacing w:val="1"/>
          <w:w w:val="100"/>
        </w:rPr>
        <w:t>を</w:t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</w:rPr>
        <w:t>お願</w:t>
      </w:r>
      <w:r>
        <w:rPr>
          <w:rFonts w:ascii="Microsoft YaHei" w:hAnsi="Microsoft YaHei" w:cs="Microsoft YaHei" w:eastAsia="Microsoft YaHei"/>
          <w:sz w:val="16"/>
          <w:szCs w:val="16"/>
          <w:spacing w:val="1"/>
          <w:w w:val="100"/>
        </w:rPr>
        <w:t>い</w:t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</w:rPr>
        <w:t>します！</w:t>
      </w:r>
      <w:r>
        <w:rPr>
          <w:rFonts w:ascii="Microsoft YaHei" w:hAnsi="Microsoft YaHei" w:cs="Microsoft YaHei" w:eastAsia="Microsoft YaHe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00" w:orient="landscape"/>
          <w:pgMar w:top="240" w:bottom="280" w:left="840" w:right="680"/>
          <w:cols w:num="2" w:equalWidth="0">
            <w:col w:w="6856" w:space="3423"/>
            <w:col w:w="5041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9.220009" w:type="dxa"/>
      </w:tblPr>
      <w:tblGrid/>
      <w:tr>
        <w:trPr>
          <w:trHeight w:val="350" w:hRule="exact"/>
        </w:trPr>
        <w:tc>
          <w:tcPr>
            <w:tcW w:w="19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①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36"/>
                <w:w w:val="100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家の造り</w:t>
            </w:r>
          </w:p>
        </w:tc>
        <w:tc>
          <w:tcPr>
            <w:tcW w:w="37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１</w:t>
            </w:r>
          </w:p>
        </w:tc>
        <w:tc>
          <w:tcPr>
            <w:tcW w:w="376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91" w:right="-20"/>
              <w:jc w:val="left"/>
              <w:tabs>
                <w:tab w:pos="1340" w:val="left"/>
              </w:tabs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一戸建て</w:t>
              <w:tab/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集合（マンションなど）</w:t>
            </w:r>
          </w:p>
        </w:tc>
        <w:tc>
          <w:tcPr>
            <w:tcW w:w="345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90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9" w:right="-20"/>
              <w:jc w:val="left"/>
              <w:tabs>
                <w:tab w:pos="2620" w:val="left"/>
              </w:tabs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その他（</w:t>
              <w:tab/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）</w:t>
            </w:r>
          </w:p>
        </w:tc>
        <w:tc>
          <w:tcPr>
            <w:tcW w:w="4921" w:type="dxa"/>
            <w:gridSpan w:val="2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984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302" w:lineRule="exact"/>
              <w:ind w:left="102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②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36"/>
                <w:w w:val="100"/>
                <w:position w:val="-1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建築年代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77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302" w:lineRule="exact"/>
              <w:ind w:left="102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１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767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2" w:lineRule="exact"/>
              <w:ind w:left="90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1"/>
                <w:position w:val="-1"/>
              </w:rPr>
              <w:t>1970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1"/>
                <w:position w:val="-1"/>
              </w:rPr>
              <w:t>（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1"/>
                <w:position w:val="-1"/>
              </w:rPr>
              <w:t>昭和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-12"/>
                <w:w w:val="111"/>
                <w:position w:val="-1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7"/>
                <w:position w:val="-1"/>
              </w:rPr>
              <w:t>45）年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07"/>
                <w:position w:val="-1"/>
              </w:rPr>
              <w:t>以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前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45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2" w:lineRule="exact"/>
              <w:ind w:left="76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２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490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2" w:lineRule="exact"/>
              <w:ind w:left="90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1971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～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980（昭和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-6"/>
                <w:w w:val="113"/>
                <w:position w:val="-1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26"/>
                <w:position w:val="-1"/>
              </w:rPr>
              <w:t>4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26"/>
                <w:position w:val="-1"/>
              </w:rPr>
              <w:t>6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7"/>
                <w:position w:val="-1"/>
              </w:rPr>
              <w:t>～55）年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2" w:lineRule="exact"/>
              <w:ind w:left="493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３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15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302" w:lineRule="exact"/>
              <w:ind w:left="90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1981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～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985（昭和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-6"/>
                <w:w w:val="113"/>
                <w:position w:val="-1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26"/>
                <w:position w:val="-1"/>
              </w:rPr>
              <w:t>5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26"/>
                <w:position w:val="-1"/>
              </w:rPr>
              <w:t>6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7"/>
                <w:position w:val="-1"/>
              </w:rPr>
              <w:t>～60）年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４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91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1986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～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990（昭和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-6"/>
                <w:w w:val="113"/>
                <w:position w:val="-1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26"/>
                <w:position w:val="-1"/>
              </w:rPr>
              <w:t>6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26"/>
                <w:position w:val="-1"/>
              </w:rPr>
              <w:t>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～平成２）年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76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５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90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w w:val="118"/>
                <w:position w:val="-1"/>
              </w:rPr>
              <w:t>1991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8"/>
                <w:position w:val="-1"/>
              </w:rPr>
              <w:t>～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26"/>
                <w:position w:val="-1"/>
              </w:rPr>
              <w:t>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8"/>
                <w:position w:val="-1"/>
              </w:rPr>
              <w:t>995（平成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08"/>
                <w:position w:val="-1"/>
              </w:rPr>
              <w:t>３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～７）年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493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６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90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w w:val="118"/>
                <w:position w:val="-1"/>
              </w:rPr>
              <w:t>1996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8"/>
                <w:position w:val="-1"/>
              </w:rPr>
              <w:t>～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26"/>
                <w:position w:val="-1"/>
              </w:rPr>
              <w:t>2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8"/>
                <w:position w:val="-1"/>
              </w:rPr>
              <w:t>000（平成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08"/>
                <w:position w:val="-1"/>
              </w:rPr>
              <w:t>８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7"/>
                <w:position w:val="-1"/>
              </w:rPr>
              <w:t>～12）年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620" w:hRule="exact"/>
        </w:trPr>
        <w:tc>
          <w:tcPr>
            <w:tcW w:w="1984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７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3" w:after="0" w:line="240" w:lineRule="auto"/>
              <w:ind w:left="102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6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91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2001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～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2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005（平成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-6"/>
                <w:w w:val="113"/>
                <w:position w:val="-1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26"/>
                <w:position w:val="-1"/>
              </w:rPr>
              <w:t>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26"/>
                <w:position w:val="-1"/>
              </w:rPr>
              <w:t>3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7"/>
                <w:position w:val="-1"/>
              </w:rPr>
              <w:t>～17）年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3" w:after="0" w:line="240" w:lineRule="auto"/>
              <w:ind w:left="89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</w:rPr>
              <w:t>わからない</w:t>
            </w:r>
          </w:p>
        </w:tc>
        <w:tc>
          <w:tcPr>
            <w:tcW w:w="34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76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８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49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90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2006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～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3"/>
                <w:position w:val="-1"/>
              </w:rPr>
              <w:t>2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3"/>
                <w:position w:val="-1"/>
              </w:rPr>
              <w:t>010（平成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-6"/>
                <w:w w:val="113"/>
                <w:position w:val="-1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26"/>
                <w:position w:val="-1"/>
              </w:rPr>
              <w:t>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26"/>
                <w:position w:val="-1"/>
              </w:rPr>
              <w:t>8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7"/>
                <w:position w:val="-1"/>
              </w:rPr>
              <w:t>～22）年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63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493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９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158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90" w:right="-2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Pr/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1"/>
                <w:position w:val="-1"/>
              </w:rPr>
              <w:t>2011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11"/>
                <w:position w:val="-1"/>
              </w:rPr>
              <w:t>（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11"/>
                <w:position w:val="-1"/>
              </w:rPr>
              <w:t>平成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-12"/>
                <w:w w:val="111"/>
                <w:position w:val="-1"/>
              </w:rPr>
              <w:t> 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7"/>
                <w:position w:val="-1"/>
              </w:rPr>
              <w:t>23）年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1"/>
                <w:w w:val="107"/>
                <w:position w:val="-1"/>
              </w:rPr>
              <w:t>以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-1"/>
              </w:rPr>
              <w:t>降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5" w:lineRule="exact"/>
        <w:ind w:left="221" w:right="-20"/>
        <w:jc w:val="left"/>
        <w:rPr>
          <w:rFonts w:ascii="Microsoft YaHei" w:hAnsi="Microsoft YaHei" w:cs="Microsoft YaHei" w:eastAsia="Microsoft YaHei"/>
          <w:sz w:val="21"/>
          <w:szCs w:val="21"/>
        </w:rPr>
      </w:pPr>
      <w:rPr/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</w:rPr>
        <w:t>４．エネルギーの消費量について、数値を記入してください</w:t>
      </w:r>
      <w:r>
        <w:rPr>
          <w:rFonts w:ascii="Microsoft YaHei" w:hAnsi="Microsoft YaHei" w:cs="Microsoft YaHei" w:eastAsia="Microsoft YaHei"/>
          <w:sz w:val="21"/>
          <w:szCs w:val="21"/>
          <w:spacing w:val="-104"/>
          <w:w w:val="100"/>
        </w:rPr>
        <w:t>。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</w:rPr>
        <w:t>（調</w:t>
      </w:r>
      <w:r>
        <w:rPr>
          <w:rFonts w:ascii="Microsoft YaHei" w:hAnsi="Microsoft YaHei" w:cs="Microsoft YaHei" w:eastAsia="Microsoft YaHei"/>
          <w:sz w:val="21"/>
          <w:szCs w:val="21"/>
          <w:spacing w:val="-1"/>
          <w:w w:val="100"/>
        </w:rPr>
        <w:t>査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</w:rPr>
        <w:t>票を受けとられた時点からご記入ください）</w:t>
      </w:r>
    </w:p>
    <w:p>
      <w:pPr>
        <w:spacing w:before="1" w:after="0" w:line="240" w:lineRule="auto"/>
        <w:ind w:left="641" w:right="-20"/>
        <w:jc w:val="left"/>
        <w:rPr>
          <w:rFonts w:ascii="Microsoft YaHei" w:hAnsi="Microsoft YaHei" w:cs="Microsoft YaHei" w:eastAsia="Microsoft YaHei"/>
          <w:sz w:val="21"/>
          <w:szCs w:val="21"/>
        </w:rPr>
      </w:pPr>
      <w:rPr/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</w:rPr>
        <w:t>遡ってデータのご記入が可能でしたらお願いします。１月～３月は、2015</w:t>
      </w:r>
      <w:r>
        <w:rPr>
          <w:rFonts w:ascii="Microsoft YaHei" w:hAnsi="Microsoft YaHei" w:cs="Microsoft YaHei" w:eastAsia="Microsoft YaHei"/>
          <w:sz w:val="21"/>
          <w:szCs w:val="21"/>
          <w:spacing w:val="61"/>
          <w:w w:val="100"/>
        </w:rPr>
        <w:t> </w:t>
      </w:r>
      <w:r>
        <w:rPr>
          <w:rFonts w:ascii="Microsoft YaHei" w:hAnsi="Microsoft YaHei" w:cs="Microsoft YaHei" w:eastAsia="Microsoft YaHei"/>
          <w:sz w:val="21"/>
          <w:szCs w:val="21"/>
          <w:spacing w:val="-1"/>
          <w:w w:val="114"/>
        </w:rPr>
        <w:t>年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14"/>
        </w:rPr>
        <w:t>、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14"/>
        </w:rPr>
        <w:t>2016</w:t>
      </w:r>
      <w:r>
        <w:rPr>
          <w:rFonts w:ascii="Microsoft YaHei" w:hAnsi="Microsoft YaHei" w:cs="Microsoft YaHei" w:eastAsia="Microsoft YaHei"/>
          <w:sz w:val="21"/>
          <w:szCs w:val="21"/>
          <w:spacing w:val="-17"/>
          <w:w w:val="114"/>
        </w:rPr>
        <w:t> </w:t>
      </w:r>
      <w:r>
        <w:rPr>
          <w:rFonts w:ascii="Microsoft YaHei" w:hAnsi="Microsoft YaHei" w:cs="Microsoft YaHei" w:eastAsia="Microsoft YaHei"/>
          <w:sz w:val="21"/>
          <w:szCs w:val="21"/>
          <w:spacing w:val="-1"/>
          <w:w w:val="114"/>
        </w:rPr>
        <w:t>年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1"/>
        </w:rPr>
        <w:t>どちらかの該当する年に○をつけてください。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</w:rPr>
      </w:r>
    </w:p>
    <w:p>
      <w:pPr>
        <w:spacing w:before="1" w:after="0" w:line="333" w:lineRule="exact"/>
        <w:ind w:left="641" w:right="-20"/>
        <w:jc w:val="left"/>
        <w:rPr>
          <w:rFonts w:ascii="Microsoft YaHei" w:hAnsi="Microsoft YaHei" w:cs="Microsoft YaHei" w:eastAsia="Microsoft YaHei"/>
          <w:sz w:val="21"/>
          <w:szCs w:val="21"/>
        </w:rPr>
      </w:pPr>
      <w:rPr/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4"/>
        </w:rPr>
        <w:t>※伝票等の正確な数値でない場合は、カッコをつけていただき</w:t>
      </w:r>
      <w:r>
        <w:rPr>
          <w:rFonts w:ascii="Microsoft YaHei" w:hAnsi="Microsoft YaHei" w:cs="Microsoft YaHei" w:eastAsia="Microsoft YaHei"/>
          <w:sz w:val="21"/>
          <w:szCs w:val="21"/>
          <w:spacing w:val="-104"/>
          <w:w w:val="100"/>
          <w:position w:val="-4"/>
        </w:rPr>
        <w:t>、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4"/>
        </w:rPr>
        <w:t>「</w:t>
      </w:r>
      <w:r>
        <w:rPr>
          <w:rFonts w:ascii="Microsoft YaHei" w:hAnsi="Microsoft YaHei" w:cs="Microsoft YaHei" w:eastAsia="Microsoft YaHei"/>
          <w:sz w:val="21"/>
          <w:szCs w:val="21"/>
          <w:spacing w:val="-1"/>
          <w:w w:val="100"/>
          <w:position w:val="-4"/>
        </w:rPr>
        <w:t>０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4"/>
        </w:rPr>
        <w:t>」の場合には</w:t>
      </w:r>
      <w:r>
        <w:rPr>
          <w:rFonts w:ascii="Microsoft YaHei" w:hAnsi="Microsoft YaHei" w:cs="Microsoft YaHei" w:eastAsia="Microsoft YaHei"/>
          <w:sz w:val="21"/>
          <w:szCs w:val="21"/>
          <w:spacing w:val="-104"/>
          <w:w w:val="100"/>
          <w:position w:val="-4"/>
        </w:rPr>
        <w:t>、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4"/>
        </w:rPr>
        <w:t>「０」</w:t>
      </w:r>
      <w:r>
        <w:rPr>
          <w:rFonts w:ascii="Microsoft YaHei" w:hAnsi="Microsoft YaHei" w:cs="Microsoft YaHei" w:eastAsia="Microsoft YaHei"/>
          <w:sz w:val="21"/>
          <w:szCs w:val="21"/>
          <w:spacing w:val="-1"/>
          <w:w w:val="100"/>
          <w:position w:val="-4"/>
        </w:rPr>
        <w:t>と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-4"/>
        </w:rPr>
        <w:t>記入してください。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39.58143pt;height:21.9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5" w:lineRule="exact"/>
        <w:ind w:left="2744" w:right="-20"/>
        <w:jc w:val="left"/>
        <w:tabs>
          <w:tab w:pos="10300" w:val="left"/>
          <w:tab w:pos="10860" w:val="left"/>
          <w:tab w:pos="12600" w:val="left"/>
          <w:tab w:pos="13360" w:val="left"/>
          <w:tab w:pos="14620" w:val="left"/>
        </w:tabs>
        <w:rPr>
          <w:rFonts w:ascii="Microsoft YaHei" w:hAnsi="Microsoft YaHei" w:cs="Microsoft YaHei" w:eastAsia="Microsoft YaHei"/>
          <w:sz w:val="20"/>
          <w:szCs w:val="20"/>
        </w:rPr>
      </w:pPr>
      <w:rPr/>
      <w:r>
        <w:rPr/>
        <w:pict>
          <v:group style="position:absolute;margin-left:143.570999pt;margin-top:8.303537pt;width:30.84pt;height:3.12pt;mso-position-horizontal-relative:page;mso-position-vertical-relative:paragraph;z-index:-737" coordorigin="2871,166" coordsize="617,62">
            <v:shape style="position:absolute;left:2871;top:166;width:617;height:62" coordorigin="2871,166" coordsize="617,62" path="m2892,168l2888,166,2874,166,2871,168,2874,171,2888,171,2892,168e" filled="t" fillcolor="#000000" stroked="f">
              <v:path arrowok="t"/>
              <v:fill/>
            </v:shape>
            <v:shape style="position:absolute;left:2871;top:166;width:617;height:62" coordorigin="2871,166" coordsize="617,62" path="m2927,168l2924,166,2909,166,2906,168,2909,171,2924,171,2927,168e" filled="t" fillcolor="#000000" stroked="f">
              <v:path arrowok="t"/>
              <v:fill/>
            </v:shape>
            <v:shape style="position:absolute;left:2871;top:166;width:617;height:62" coordorigin="2871,166" coordsize="617,62" path="m2961,168l2959,166,2943,166,2941,168,2943,171,2959,171,2961,168e" filled="t" fillcolor="#000000" stroked="f">
              <v:path arrowok="t"/>
              <v:fill/>
            </v:shape>
            <v:shape style="position:absolute;left:2871;top:166;width:617;height:62" coordorigin="2871,166" coordsize="617,62" path="m2996,168l2994,166,2978,166,2976,168,2978,171,2994,171,2996,168e" filled="t" fillcolor="#000000" stroked="f">
              <v:path arrowok="t"/>
              <v:fill/>
            </v:shape>
            <v:shape style="position:absolute;left:2871;top:166;width:617;height:62" coordorigin="2871,166" coordsize="617,62" path="m3031,168l3029,166,3014,166,3012,168,3014,171,3029,171,3031,168e" filled="t" fillcolor="#000000" stroked="f">
              <v:path arrowok="t"/>
              <v:fill/>
            </v:shape>
            <v:shape style="position:absolute;left:2871;top:166;width:617;height:62" coordorigin="2871,166" coordsize="617,62" path="m3066,168l3063,166,3049,166,3047,168,3049,171,3063,171,3066,168e" filled="t" fillcolor="#000000" stroked="f">
              <v:path arrowok="t"/>
              <v:fill/>
            </v:shape>
            <v:shape style="position:absolute;left:2871;top:166;width:617;height:62" coordorigin="2871,166" coordsize="617,62" path="m3102,168l3098,166,3084,166,3081,168,3084,171,3098,171,3102,168e" filled="t" fillcolor="#000000" stroked="f">
              <v:path arrowok="t"/>
              <v:fill/>
            </v:shape>
            <v:shape style="position:absolute;left:2871;top:166;width:617;height:62" coordorigin="2871,166" coordsize="617,62" path="m3137,168l3134,166,3119,166,3116,168,3119,171,3134,171,3137,168e" filled="t" fillcolor="#000000" stroked="f">
              <v:path arrowok="t"/>
              <v:fill/>
            </v:shape>
            <v:shape style="position:absolute;left:2871;top:166;width:617;height:62" coordorigin="2871,166" coordsize="617,62" path="m3171,168l3169,166,3153,166,3151,168,3153,171,3169,171,3171,168e" filled="t" fillcolor="#000000" stroked="f">
              <v:path arrowok="t"/>
              <v:fill/>
            </v:shape>
            <v:shape style="position:absolute;left:2871;top:166;width:617;height:62" coordorigin="2871,166" coordsize="617,62" path="m3206,168l3204,166,3188,166,3186,168,3188,171,3204,171,3206,168e" filled="t" fillcolor="#000000" stroked="f">
              <v:path arrowok="t"/>
              <v:fill/>
            </v:shape>
            <v:shape style="position:absolute;left:2871;top:166;width:617;height:62" coordorigin="2871,166" coordsize="617,62" path="m3241,168l3239,166,3224,166,3222,168,3224,171,3239,171,3241,168e" filled="t" fillcolor="#000000" stroked="f">
              <v:path arrowok="t"/>
              <v:fill/>
            </v:shape>
            <v:shape style="position:absolute;left:2871;top:166;width:617;height:62" coordorigin="2871,166" coordsize="617,62" path="m3276,168l3273,166,3259,166,3257,168,3259,171,3273,171,3276,168e" filled="t" fillcolor="#000000" stroked="f">
              <v:path arrowok="t"/>
              <v:fill/>
            </v:shape>
            <v:shape style="position:absolute;left:2871;top:166;width:617;height:62" coordorigin="2871,166" coordsize="617,62" path="m3312,168l3308,166,3294,166,3291,168,3294,171,3308,171,3312,168e" filled="t" fillcolor="#000000" stroked="f">
              <v:path arrowok="t"/>
              <v:fill/>
            </v:shape>
            <v:shape style="position:absolute;left:2871;top:166;width:617;height:62" coordorigin="2871,166" coordsize="617,62" path="m3347,168l3344,166,3329,166,3326,168,3329,171,3344,171,3347,168e" filled="t" fillcolor="#000000" stroked="f">
              <v:path arrowok="t"/>
              <v:fill/>
            </v:shape>
            <v:shape style="position:absolute;left:2871;top:166;width:617;height:62" coordorigin="2871,166" coordsize="617,62" path="m3381,168l3379,166,3363,166,3361,168,3363,171,3379,171,3381,168e" filled="t" fillcolor="#000000" stroked="f">
              <v:path arrowok="t"/>
              <v:fill/>
            </v:shape>
            <v:shape style="position:absolute;left:2871;top:166;width:617;height:62" coordorigin="2871,166" coordsize="617,62" path="m3488,168l3368,108,3368,166,3379,166,3381,168,3381,222,3488,168e" filled="t" fillcolor="#000000" stroked="f">
              <v:path arrowok="t"/>
              <v:fill/>
            </v:shape>
            <v:shape style="position:absolute;left:2871;top:166;width:617;height:62" coordorigin="2871,166" coordsize="617,62" path="m3381,222l3381,168,3379,171,3368,171,3368,228,3381,222e" filled="t" fillcolor="#000000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660999pt;margin-top:-198.266479pt;width:749.08998pt;height:206.810015pt;mso-position-horizontal-relative:page;mso-position-vertical-relative:paragraph;z-index:-7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0" w:hRule="exact"/>
                    </w:trPr>
                    <w:tc>
                      <w:tcPr>
                        <w:tcW w:w="7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8" w:type="dxa"/>
                        <w:vMerge w:val="restart"/>
                        <w:gridSpan w:val="4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8" w:type="dxa"/>
                        <w:gridSpan w:val="3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253" w:right="-20"/>
                          <w:jc w:val="left"/>
                          <w:tabs>
                            <w:tab w:pos="1280" w:val="left"/>
                            <w:tab w:pos="2080" w:val="left"/>
                          </w:tabs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5"/>
                            <w:position w:val="-1"/>
                          </w:rPr>
                          <w:t>20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25"/>
                            <w:position w:val="-1"/>
                          </w:rPr>
                          <w:t>1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5"/>
                            <w:position w:val="-1"/>
                          </w:rPr>
                          <w:t>5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18"/>
                            <w:w w:val="125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年</w:t>
                          <w:tab/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ま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たは</w:t>
                          <w:tab/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5"/>
                            <w:position w:val="-1"/>
                          </w:rPr>
                          <w:t>20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25"/>
                            <w:position w:val="-1"/>
                          </w:rPr>
                          <w:t>1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5"/>
                            <w:position w:val="-1"/>
                          </w:rPr>
                          <w:t>6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17"/>
                            <w:w w:val="125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年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358" w:type="dxa"/>
                        <w:gridSpan w:val="9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4259" w:right="4242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5"/>
                            <w:position w:val="-1"/>
                          </w:rPr>
                          <w:t>20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25"/>
                            <w:position w:val="-1"/>
                          </w:rPr>
                          <w:t>1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25"/>
                            <w:position w:val="-1"/>
                          </w:rPr>
                          <w:t>5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18"/>
                            <w:w w:val="125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年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77" w:type="dxa"/>
                        <w:vMerge/>
                        <w:tcBorders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8" w:type="dxa"/>
                        <w:vMerge/>
                        <w:gridSpan w:val="4"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7" w:right="298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１月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8" w:right="299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２月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8" w:right="298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３月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8" w:right="298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４月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8" w:right="298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５月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8" w:right="299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６月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8" w:right="298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７月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8" w:right="298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８月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318" w:right="298"/>
                          <w:jc w:val="center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89"/>
                            <w:position w:val="-1"/>
                          </w:rPr>
                          <w:t>９月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293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29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1" w:lineRule="exact"/>
                          <w:ind w:left="293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2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1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77" w:type="dxa"/>
                        <w:vMerge/>
                        <w:tcBorders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8" w:type="dxa"/>
                        <w:gridSpan w:val="4"/>
                        <w:tcBorders>
                          <w:top w:val="single" w:sz="4.64008" w:space="0" w:color="000000"/>
                          <w:bottom w:val="nil" w:sz="6" w:space="0" w:color="auto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335" w:lineRule="exact"/>
                          <w:ind w:left="10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①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3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電気（k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W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）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※総量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99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80"/>
                          </w:rPr>
                          <w:t>）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vMerge w:val="restart"/>
                        <w:tcBorders>
                          <w:top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77" w:type="dxa"/>
                        <w:vMerge/>
                        <w:tcBorders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" w:type="dxa"/>
                        <w:tcBorders>
                          <w:top w:val="single" w:sz="4.64008" w:space="0" w:color="D9D9D9"/>
                          <w:bottom w:val="single" w:sz="4.64008" w:space="0" w:color="000000"/>
                          <w:left w:val="single" w:sz="4.64008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1" w:type="dxa"/>
                        <w:gridSpan w:val="3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7" w:after="0" w:line="240" w:lineRule="auto"/>
                          <w:ind w:left="188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w w:val="80"/>
                          </w:rPr>
                          <w:t>その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1"/>
                            <w:w w:val="80"/>
                          </w:rPr>
                          <w:t>う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80"/>
                          </w:rPr>
                          <w:t>ち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1"/>
                            <w:w w:val="80"/>
                          </w:rPr>
                          <w:t>深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80"/>
                          </w:rPr>
                          <w:t>夜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1"/>
                            <w:w w:val="80"/>
                          </w:rPr>
                          <w:t>電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1"/>
                            <w:w w:val="80"/>
                          </w:rPr>
                          <w:t>力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80"/>
                          </w:rPr>
                          <w:t>契約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35"/>
                            <w:w w:val="80"/>
                          </w:rPr>
                          <w:t>分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82"/>
                          </w:rPr>
                          <w:t>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2"/>
                            <w:w w:val="82"/>
                          </w:rPr>
                          <w:t>k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-1"/>
                            <w:w w:val="76"/>
                          </w:rPr>
                          <w:t>W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88"/>
                          </w:rPr>
                          <w:t>h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8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/>
                        <w:tcBorders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77" w:type="dxa"/>
                        <w:vMerge/>
                        <w:tcBorders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8" w:type="dxa"/>
                        <w:gridSpan w:val="4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335" w:lineRule="exact"/>
                          <w:ind w:left="10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②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太陽光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売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電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kWh）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77" w:type="dxa"/>
                        <w:vMerge/>
                        <w:tcBorders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8" w:type="dxa"/>
                        <w:gridSpan w:val="4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335" w:lineRule="exact"/>
                          <w:ind w:left="102" w:right="-20"/>
                          <w:jc w:val="left"/>
                          <w:rPr>
                            <w:rFonts w:ascii="Batang" w:hAnsi="Batang" w:cs="Batang" w:eastAsia="Batang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③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1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90"/>
                            <w:position w:val="-1"/>
                          </w:rPr>
                          <w:t>都市ガ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90"/>
                            <w:position w:val="-1"/>
                          </w:rPr>
                          <w:t>ス</w:t>
                        </w:r>
                        <w:r>
                          <w:rPr>
                            <w:rFonts w:ascii="Batang" w:hAnsi="Batang" w:cs="Batang" w:eastAsia="Batang"/>
                            <w:sz w:val="20"/>
                            <w:szCs w:val="20"/>
                            <w:spacing w:val="-2"/>
                            <w:w w:val="67"/>
                            <w:position w:val="-1"/>
                          </w:rPr>
                          <w:t>（</w:t>
                        </w:r>
                        <w:r>
                          <w:rPr>
                            <w:rFonts w:ascii="Batang" w:hAnsi="Batang" w:cs="Batang" w:eastAsia="Batang"/>
                            <w:sz w:val="20"/>
                            <w:szCs w:val="20"/>
                            <w:spacing w:val="0"/>
                            <w:w w:val="67"/>
                            <w:position w:val="-1"/>
                          </w:rPr>
                          <w:t>㎥</w:t>
                        </w:r>
                        <w:r>
                          <w:rPr>
                            <w:rFonts w:ascii="Batang" w:hAnsi="Batang" w:cs="Batang" w:eastAsia="Batang"/>
                            <w:sz w:val="20"/>
                            <w:szCs w:val="20"/>
                            <w:spacing w:val="0"/>
                            <w:w w:val="45"/>
                            <w:position w:val="-1"/>
                          </w:rPr>
                          <w:t>）</w:t>
                        </w:r>
                        <w:r>
                          <w:rPr>
                            <w:rFonts w:ascii="Batang" w:hAnsi="Batang" w:cs="Batang" w:eastAsia="Batang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77" w:type="dxa"/>
                        <w:vMerge/>
                        <w:tcBorders>
                          <w:bottom w:val="dotted" w:sz="4" w:space="0" w:color="000000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8" w:type="dxa"/>
                        <w:gridSpan w:val="4"/>
                        <w:tcBorders>
                          <w:top w:val="single" w:sz="4.64008" w:space="0" w:color="000000"/>
                          <w:bottom w:val="dotted" w:sz="4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76" w:lineRule="exact"/>
                          <w:ind w:left="10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</w:rPr>
                          <w:t>④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</w:rPr>
                          <w:t>LP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</w:rPr>
                          <w:t>ガス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100"/>
                          </w:rPr>
                          <w:t>（</w:t>
                        </w:r>
                        <w:r>
                          <w:rPr>
                            <w:rFonts w:ascii="Batang" w:hAnsi="Batang" w:cs="Batang" w:eastAsia="Batang"/>
                            <w:sz w:val="20"/>
                            <w:szCs w:val="20"/>
                            <w:spacing w:val="-1"/>
                            <w:w w:val="100"/>
                          </w:rPr>
                          <w:t>㎥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</w:rPr>
                          <w:t>）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 w:val="restart"/>
                        <w:tcBorders>
                          <w:top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4" w:hRule="exact"/>
                    </w:trPr>
                    <w:tc>
                      <w:tcPr>
                        <w:tcW w:w="77" w:type="dxa"/>
                        <w:vMerge w:val="restart"/>
                        <w:tcBorders>
                          <w:top w:val="dotted" w:sz="4" w:space="0" w:color="000000"/>
                          <w:left w:val="dotted" w:sz="4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39" w:type="dxa"/>
                        <w:gridSpan w:val="3"/>
                        <w:tcBorders>
                          <w:top w:val="dotted" w:sz="4" w:space="0" w:color="000000"/>
                          <w:bottom w:val="single" w:sz="4.64008" w:space="0" w:color="000000"/>
                          <w:left w:val="single" w:sz="4.64008" w:space="0" w:color="000000"/>
                          <w:right w:val="dotted" w:sz="4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bottom w:val="single" w:sz="4.64008" w:space="0" w:color="000000"/>
                          <w:left w:val="dotted" w:sz="4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8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/>
                        <w:tcBorders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77" w:type="dxa"/>
                        <w:vMerge/>
                        <w:tcBorders>
                          <w:left w:val="dotted" w:sz="4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39" w:type="dxa"/>
                        <w:gridSpan w:val="3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dotted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335" w:lineRule="exact"/>
                          <w:ind w:left="10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⑤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1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7"/>
                            <w:position w:val="-1"/>
                          </w:rPr>
                          <w:t>灯油（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107"/>
                            <w:position w:val="-1"/>
                          </w:rPr>
                          <w:t>ℓ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90"/>
                            <w:position w:val="-1"/>
                          </w:rPr>
                          <w:t>）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dotted" w:sz="4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8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77" w:type="dxa"/>
                        <w:vMerge/>
                        <w:tcBorders>
                          <w:left w:val="dotted" w:sz="4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39" w:type="dxa"/>
                        <w:gridSpan w:val="3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dotted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335" w:lineRule="exact"/>
                          <w:ind w:left="10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⑥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89"/>
                            <w:position w:val="-1"/>
                          </w:rPr>
                          <w:t>ガソリ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89"/>
                            <w:position w:val="-1"/>
                          </w:rPr>
                          <w:t>ン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89"/>
                            <w:position w:val="-1"/>
                          </w:rPr>
                          <w:t>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257"/>
                            <w:position w:val="-1"/>
                          </w:rPr>
                          <w:t>ℓ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89"/>
                            <w:position w:val="-1"/>
                          </w:rPr>
                          <w:t>）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dotted" w:sz="4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7" w:type="dxa"/>
                        <w:vMerge/>
                        <w:tcBorders>
                          <w:bottom w:val="nil" w:sz="6" w:space="0" w:color="auto"/>
                          <w:left w:val="dotted" w:sz="4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39" w:type="dxa"/>
                        <w:gridSpan w:val="3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dotted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335" w:lineRule="exact"/>
                          <w:ind w:left="102" w:right="-20"/>
                          <w:jc w:val="left"/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⑦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7"/>
                            <w:position w:val="-1"/>
                          </w:rPr>
                          <w:t>軽油（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-1"/>
                            <w:w w:val="107"/>
                            <w:position w:val="-1"/>
                          </w:rPr>
                          <w:t>ℓ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89"/>
                            <w:position w:val="-1"/>
                          </w:rPr>
                          <w:t>）</w:t>
                        </w:r>
                        <w:r>
                          <w:rPr>
                            <w:rFonts w:ascii="Microsoft YaHei" w:hAnsi="Microsoft YaHei" w:cs="Microsoft YaHei" w:eastAsia="Microsoft YaHe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dotted" w:sz="4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" w:hRule="exact"/>
                    </w:trPr>
                    <w:tc>
                      <w:tcPr>
                        <w:tcW w:w="2016" w:type="dxa"/>
                        <w:gridSpan w:val="4"/>
                        <w:tcBorders>
                          <w:top w:val="single" w:sz="4.639840" w:space="0" w:color="000000"/>
                          <w:bottom w:val="dotted" w:sz="4" w:space="0" w:color="000000"/>
                          <w:left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44" w:type="dxa"/>
                        <w:gridSpan w:val="13"/>
                        <w:tcBorders>
                          <w:top w:val="single" w:sz="4.639840" w:space="0" w:color="000000"/>
                          <w:bottom w:val="nil" w:sz="6" w:space="0" w:color="auto"/>
                          <w:left w:val="dotted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16" w:type="dxa"/>
                        <w:gridSpan w:val="3"/>
                        <w:tcBorders>
                          <w:top w:val="dotted" w:sz="4" w:space="0" w:color="000000"/>
                          <w:bottom w:val="nil" w:sz="6" w:space="0" w:color="auto"/>
                          <w:left w:val="nil" w:sz="6" w:space="0" w:color="auto"/>
                          <w:right w:val="dotted" w:sz="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145" w:type="dxa"/>
                        <w:gridSpan w:val="14"/>
                        <w:tcBorders>
                          <w:top w:val="nil" w:sz="6" w:space="0" w:color="auto"/>
                          <w:bottom w:val="nil" w:sz="6" w:space="0" w:color="auto"/>
                          <w:left w:val="dotted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</w:rPr>
        <w:t>※年間で把握されている場合、年間のエネルギー消費量をお答えください。</w:t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</w:rPr>
        <w:t>  </w:t>
      </w:r>
      <w:r>
        <w:rPr>
          <w:rFonts w:ascii="Microsoft YaHei" w:hAnsi="Microsoft YaHei" w:cs="Microsoft YaHei" w:eastAsia="Microsoft YaHei"/>
          <w:sz w:val="18"/>
          <w:szCs w:val="18"/>
          <w:spacing w:val="20"/>
          <w:w w:val="100"/>
        </w:rPr>
        <w:t> </w:t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</w:rPr>
        <w:t>⑤</w:t>
      </w:r>
      <w:r>
        <w:rPr>
          <w:rFonts w:ascii="Microsoft YaHei" w:hAnsi="Microsoft YaHei" w:cs="Microsoft YaHei" w:eastAsia="Microsoft YaHei"/>
          <w:sz w:val="18"/>
          <w:szCs w:val="18"/>
          <w:spacing w:val="53"/>
          <w:w w:val="100"/>
        </w:rPr>
        <w:t> </w:t>
      </w:r>
      <w:r>
        <w:rPr>
          <w:rFonts w:ascii="Microsoft YaHei" w:hAnsi="Microsoft YaHei" w:cs="Microsoft YaHei" w:eastAsia="Microsoft YaHei"/>
          <w:sz w:val="20"/>
          <w:szCs w:val="20"/>
          <w:spacing w:val="53"/>
          <w:w w:val="100"/>
        </w:rPr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  <w:u w:val="single" w:color="000000"/>
        </w:rPr>
        <w:t>灯油</w:t>
      </w:r>
      <w:r>
        <w:rPr>
          <w:rFonts w:ascii="Microsoft YaHei" w:hAnsi="Microsoft YaHei" w:cs="Microsoft YaHei" w:eastAsia="Microsoft YaHei"/>
          <w:sz w:val="20"/>
          <w:szCs w:val="20"/>
          <w:spacing w:val="22"/>
          <w:w w:val="100"/>
          <w:u w:val="single" w:color="000000"/>
        </w:rPr>
        <w:t> </w:t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  <w:u w:val="single" w:color="000000"/>
        </w:rPr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287"/>
          <w:u w:val="single" w:color="000000"/>
        </w:rPr>
        <w:t>ℓ</w:t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287"/>
        </w:rPr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</w:rPr>
        <w:tab/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</w:rPr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</w:rPr>
        <w:t>⑥</w:t>
      </w:r>
      <w:r>
        <w:rPr>
          <w:rFonts w:ascii="Microsoft YaHei" w:hAnsi="Microsoft YaHei" w:cs="Microsoft YaHei" w:eastAsia="Microsoft YaHei"/>
          <w:sz w:val="18"/>
          <w:szCs w:val="18"/>
          <w:spacing w:val="53"/>
          <w:w w:val="100"/>
        </w:rPr>
        <w:t> </w:t>
      </w:r>
      <w:r>
        <w:rPr>
          <w:rFonts w:ascii="Microsoft YaHei" w:hAnsi="Microsoft YaHei" w:cs="Microsoft YaHei" w:eastAsia="Microsoft YaHei"/>
          <w:sz w:val="21"/>
          <w:szCs w:val="21"/>
          <w:spacing w:val="53"/>
          <w:w w:val="100"/>
        </w:rPr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u w:val="single" w:color="000000"/>
        </w:rPr>
        <w:t>ガソリン</w:t>
      </w:r>
      <w:r>
        <w:rPr>
          <w:rFonts w:ascii="Microsoft YaHei" w:hAnsi="Microsoft YaHei" w:cs="Microsoft YaHei" w:eastAsia="Microsoft YaHei"/>
          <w:sz w:val="21"/>
          <w:szCs w:val="21"/>
          <w:spacing w:val="24"/>
          <w:w w:val="100"/>
          <w:u w:val="single" w:color="000000"/>
        </w:rPr>
        <w:t> 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u w:val="single" w:color="000000"/>
        </w:rPr>
        <w:tab/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  <w:u w:val="single" w:color="000000"/>
        </w:rPr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286"/>
          <w:u w:val="single" w:color="000000"/>
        </w:rPr>
        <w:t>ℓ</w:t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286"/>
        </w:rPr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</w:rPr>
        <w:tab/>
      </w:r>
      <w:r>
        <w:rPr>
          <w:rFonts w:ascii="Microsoft YaHei" w:hAnsi="Microsoft YaHei" w:cs="Microsoft YaHei" w:eastAsia="Microsoft YaHei"/>
          <w:sz w:val="21"/>
          <w:szCs w:val="21"/>
          <w:spacing w:val="0"/>
          <w:w w:val="100"/>
        </w:rPr>
      </w:r>
      <w:r>
        <w:rPr>
          <w:rFonts w:ascii="Microsoft YaHei" w:hAnsi="Microsoft YaHei" w:cs="Microsoft YaHei" w:eastAsia="Microsoft YaHei"/>
          <w:sz w:val="18"/>
          <w:szCs w:val="18"/>
          <w:spacing w:val="0"/>
          <w:w w:val="100"/>
        </w:rPr>
        <w:t>⑦</w:t>
      </w:r>
      <w:r>
        <w:rPr>
          <w:rFonts w:ascii="Microsoft YaHei" w:hAnsi="Microsoft YaHei" w:cs="Microsoft YaHei" w:eastAsia="Microsoft YaHei"/>
          <w:sz w:val="18"/>
          <w:szCs w:val="18"/>
          <w:spacing w:val="53"/>
          <w:w w:val="100"/>
        </w:rPr>
        <w:t> </w:t>
      </w:r>
      <w:r>
        <w:rPr>
          <w:rFonts w:ascii="Microsoft YaHei" w:hAnsi="Microsoft YaHei" w:cs="Microsoft YaHei" w:eastAsia="Microsoft YaHei"/>
          <w:sz w:val="20"/>
          <w:szCs w:val="20"/>
          <w:spacing w:val="53"/>
          <w:w w:val="100"/>
        </w:rPr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  <w:u w:val="single" w:color="000000"/>
        </w:rPr>
        <w:t>軽</w:t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  <w:u w:val="single" w:color="000000"/>
        </w:rPr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  <w:u w:val="single" w:color="000000"/>
        </w:rPr>
        <w:t>油</w:t>
      </w:r>
      <w:r>
        <w:rPr>
          <w:rFonts w:ascii="Microsoft YaHei" w:hAnsi="Microsoft YaHei" w:cs="Microsoft YaHei" w:eastAsia="Microsoft YaHei"/>
          <w:sz w:val="20"/>
          <w:szCs w:val="20"/>
          <w:spacing w:val="22"/>
          <w:w w:val="100"/>
          <w:u w:val="single" w:color="000000"/>
        </w:rPr>
        <w:t> </w:t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  <w:u w:val="single" w:color="000000"/>
        </w:rPr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287"/>
          <w:u w:val="single" w:color="000000"/>
        </w:rPr>
        <w:t>ℓ</w:t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287"/>
        </w:rPr>
      </w:r>
      <w:r>
        <w:rPr>
          <w:rFonts w:ascii="Microsoft YaHei" w:hAnsi="Microsoft YaHei" w:cs="Microsoft YaHei" w:eastAsia="Microsoft YaHei"/>
          <w:sz w:val="20"/>
          <w:szCs w:val="20"/>
          <w:spacing w:val="0"/>
          <w:w w:val="100"/>
        </w:rPr>
      </w:r>
    </w:p>
    <w:sectPr>
      <w:type w:val="continuous"/>
      <w:pgSz w:w="16840" w:h="11900" w:orient="landscape"/>
      <w:pgMar w:top="240" w:bottom="280" w:left="8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Ｐゴシック">
    <w:altName w:val="ＭＳ Ｐゴシック"/>
    <w:charset w:val="128"/>
    <w:family w:val="modern"/>
    <w:pitch w:val="variable"/>
  </w:font>
  <w:font w:name="Microsoft YaHei">
    <w:altName w:val="Microsoft YaHei"/>
    <w:charset w:val="0"/>
    <w:family w:val="swiss"/>
    <w:pitch w:val="variable"/>
  </w:font>
  <w:font w:name="Batang">
    <w:altName w:val="Batang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dc:title>&lt;4D6963726F736F667420576F7264202D20342D8347836C838B834D815B8FC194EF97CA8EC091D4946388AC92B28DB8955B8169413489A1816A2E646F63&gt;</dc:title>
  <dcterms:created xsi:type="dcterms:W3CDTF">2015-06-22T14:34:04Z</dcterms:created>
  <dcterms:modified xsi:type="dcterms:W3CDTF">2015-06-22T14:34:04Z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2015-06-22T00:00:00Z</vt:filetime>
  </property>
</Properties>
</file>